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77B17FEF" w14:textId="77777777" w:rsidTr="00007728">
        <w:trPr>
          <w:trHeight w:hRule="exact" w:val="1800"/>
        </w:trPr>
        <w:tc>
          <w:tcPr>
            <w:tcW w:w="9360" w:type="dxa"/>
            <w:tcMar>
              <w:top w:w="0" w:type="dxa"/>
              <w:bottom w:w="0" w:type="dxa"/>
            </w:tcMar>
          </w:tcPr>
          <w:p w14:paraId="3E5A874D" w14:textId="76D5D0C0" w:rsidR="00692703" w:rsidRPr="00917D97" w:rsidRDefault="00917D97" w:rsidP="00913946">
            <w:pPr>
              <w:pStyle w:val="Title"/>
              <w:rPr>
                <w:b/>
              </w:rPr>
            </w:pPr>
            <w:r w:rsidRPr="00917D97">
              <w:rPr>
                <w:b/>
              </w:rPr>
              <w:t>TOP KAT ELECTRONICS</w:t>
            </w:r>
            <w:r w:rsidR="00692703" w:rsidRPr="00917D97">
              <w:rPr>
                <w:b/>
              </w:rPr>
              <w:t xml:space="preserve"> </w:t>
            </w:r>
          </w:p>
          <w:p w14:paraId="32056D9D" w14:textId="78081D05" w:rsidR="00692703" w:rsidRPr="00917D97" w:rsidRDefault="00917D97" w:rsidP="00913946">
            <w:pPr>
              <w:pStyle w:val="ContactInfo"/>
              <w:contextualSpacing w:val="0"/>
              <w:rPr>
                <w:b/>
              </w:rPr>
            </w:pPr>
            <w:r w:rsidRPr="00917D97">
              <w:rPr>
                <w:b/>
              </w:rPr>
              <w:t>Verona, PA 15147</w:t>
            </w:r>
            <w:r w:rsidR="00692703" w:rsidRPr="00917D97">
              <w:rPr>
                <w:b/>
              </w:rPr>
              <w:t xml:space="preserve"> </w:t>
            </w:r>
            <w:sdt>
              <w:sdtPr>
                <w:rPr>
                  <w:b/>
                </w:rPr>
                <w:alias w:val="Divider dot:"/>
                <w:tag w:val="Divider dot:"/>
                <w:id w:val="-1459182552"/>
                <w:placeholder>
                  <w:docPart w:val="9C6D63D1B6E14FEAAE3E254E4897F9FB"/>
                </w:placeholder>
                <w:temporary/>
                <w:showingPlcHdr/>
                <w15:appearance w15:val="hidden"/>
              </w:sdtPr>
              <w:sdtEndPr/>
              <w:sdtContent>
                <w:r w:rsidR="00692703" w:rsidRPr="00917D97">
                  <w:rPr>
                    <w:b/>
                  </w:rPr>
                  <w:t>·</w:t>
                </w:r>
              </w:sdtContent>
            </w:sdt>
            <w:r w:rsidR="00692703" w:rsidRPr="00917D97">
              <w:rPr>
                <w:b/>
              </w:rPr>
              <w:t xml:space="preserve"> </w:t>
            </w:r>
            <w:r w:rsidRPr="00917D97">
              <w:rPr>
                <w:b/>
              </w:rPr>
              <w:t>877.644.3344</w:t>
            </w:r>
          </w:p>
          <w:p w14:paraId="5EC8A104" w14:textId="35AB1F43" w:rsidR="00692703" w:rsidRDefault="00A46000" w:rsidP="00913946">
            <w:pPr>
              <w:pStyle w:val="ContactInfoEmphasis"/>
              <w:contextualSpacing w:val="0"/>
            </w:pPr>
            <w:hyperlink r:id="rId10" w:history="1">
              <w:r w:rsidR="00555E83" w:rsidRPr="00D519A9">
                <w:rPr>
                  <w:rStyle w:val="Hyperlink"/>
                </w:rPr>
                <w:t>support@mytopkat.com</w:t>
              </w:r>
            </w:hyperlink>
          </w:p>
          <w:p w14:paraId="154AF54E" w14:textId="07AFF570" w:rsidR="00555E83" w:rsidRPr="00CF1A49" w:rsidRDefault="00555E83" w:rsidP="00913946">
            <w:pPr>
              <w:pStyle w:val="ContactInfoEmphasis"/>
              <w:contextualSpacing w:val="0"/>
            </w:pPr>
            <w:r>
              <w:t>412.453.MYTV(6988)</w:t>
            </w:r>
          </w:p>
        </w:tc>
      </w:tr>
      <w:tr w:rsidR="005579C9" w:rsidRPr="00CF1A49" w14:paraId="7E4C009A" w14:textId="77777777" w:rsidTr="005579C9">
        <w:trPr>
          <w:trHeight w:hRule="exact" w:val="288"/>
        </w:trPr>
        <w:tc>
          <w:tcPr>
            <w:tcW w:w="9360" w:type="dxa"/>
            <w:tcMar>
              <w:top w:w="0" w:type="dxa"/>
              <w:bottom w:w="0" w:type="dxa"/>
            </w:tcMar>
          </w:tcPr>
          <w:p w14:paraId="6F85E26A" w14:textId="77777777" w:rsidR="005579C9" w:rsidRDefault="005579C9" w:rsidP="005579C9"/>
        </w:tc>
      </w:tr>
    </w:tbl>
    <w:p w14:paraId="44C01D24" w14:textId="77777777" w:rsidR="005579C9" w:rsidRDefault="005579C9" w:rsidP="005579C9">
      <w:pPr>
        <w:pStyle w:val="Header"/>
      </w:pPr>
    </w:p>
    <w:p w14:paraId="605EB853" w14:textId="35A2C397" w:rsidR="005579C9" w:rsidRPr="00FC12A8" w:rsidRDefault="00FC12A8" w:rsidP="005579C9">
      <w:pPr>
        <w:pStyle w:val="Header"/>
        <w:rPr>
          <w:b/>
        </w:rPr>
      </w:pPr>
      <w:r w:rsidRPr="00FC12A8">
        <w:rPr>
          <w:b/>
        </w:rPr>
        <w:t xml:space="preserve">**Plug your Fire Stick into the USB Port on your TV, now your Fire </w:t>
      </w:r>
      <w:proofErr w:type="spellStart"/>
      <w:r w:rsidRPr="00FC12A8">
        <w:rPr>
          <w:b/>
        </w:rPr>
        <w:t>Stck</w:t>
      </w:r>
      <w:proofErr w:type="spellEnd"/>
      <w:r w:rsidRPr="00FC12A8">
        <w:rPr>
          <w:b/>
        </w:rPr>
        <w:t xml:space="preserve"> will turn off when you turn your TV off. If your Fire Stick is plugged into an outlet, click your Home button on your remote and click Sleep Mode, when your Fire Stick is not in use. **</w:t>
      </w:r>
      <w:bookmarkStart w:id="0" w:name="_GoBack"/>
      <w:bookmarkEnd w:id="0"/>
    </w:p>
    <w:p w14:paraId="2CD23566" w14:textId="77777777" w:rsidR="005579C9" w:rsidRPr="005579C9" w:rsidRDefault="005579C9" w:rsidP="005579C9">
      <w:pPr>
        <w:pStyle w:val="Header"/>
      </w:pPr>
    </w:p>
    <w:tbl>
      <w:tblPr>
        <w:tblStyle w:val="TableGrid"/>
        <w:tblW w:w="4975" w:type="pct"/>
        <w:tblInd w:w="72" w:type="dxa"/>
        <w:tblBorders>
          <w:left w:val="dotted" w:sz="18" w:space="0" w:color="BFBFBF" w:themeColor="background1" w:themeShade="BF"/>
        </w:tblBorders>
        <w:tblCellMar>
          <w:left w:w="576" w:type="dxa"/>
          <w:right w:w="0" w:type="dxa"/>
        </w:tblCellMar>
        <w:tblLook w:val="0620" w:firstRow="1" w:lastRow="0" w:firstColumn="0" w:lastColumn="0" w:noHBand="1" w:noVBand="1"/>
        <w:tblDescription w:val="Experience layout table"/>
      </w:tblPr>
      <w:tblGrid>
        <w:gridCol w:w="9290"/>
      </w:tblGrid>
      <w:tr w:rsidR="005579C9" w:rsidRPr="00CF1A49" w14:paraId="65E122CA" w14:textId="77777777" w:rsidTr="00BB7E51">
        <w:trPr>
          <w:trHeight w:val="8914"/>
        </w:trPr>
        <w:tc>
          <w:tcPr>
            <w:tcW w:w="9290" w:type="dxa"/>
          </w:tcPr>
          <w:p w14:paraId="391C82D6" w14:textId="77777777" w:rsidR="005579C9" w:rsidRPr="00555E83" w:rsidRDefault="00555E83" w:rsidP="005579C9">
            <w:pPr>
              <w:rPr>
                <w:b/>
                <w:u w:val="single"/>
              </w:rPr>
            </w:pPr>
            <w:r>
              <w:t xml:space="preserve">                                                   </w:t>
            </w:r>
            <w:r w:rsidRPr="00555E83">
              <w:rPr>
                <w:b/>
                <w:u w:val="single"/>
              </w:rPr>
              <w:t>OPTIMIZE YOUR FIRE STICK</w:t>
            </w:r>
          </w:p>
          <w:p w14:paraId="07BB0AE8" w14:textId="2D9E1DCE" w:rsidR="00555E83" w:rsidRDefault="00555E83" w:rsidP="005579C9"/>
          <w:p w14:paraId="25EA322B" w14:textId="03D8DE81" w:rsidR="00555E83" w:rsidRDefault="00555E83" w:rsidP="005579C9">
            <w:pPr>
              <w:rPr>
                <w:b/>
              </w:rPr>
            </w:pPr>
            <w:r>
              <w:rPr>
                <w:b/>
              </w:rPr>
              <w:t>Go into Settings on your Home Screen, click on Applications, click on App Store and turn off Automatic Updates and Notifications. Back Out.</w:t>
            </w:r>
          </w:p>
          <w:p w14:paraId="31DCAF04" w14:textId="7A32F01C" w:rsidR="00555E83" w:rsidRDefault="00555E83" w:rsidP="005579C9">
            <w:pPr>
              <w:rPr>
                <w:b/>
              </w:rPr>
            </w:pPr>
          </w:p>
          <w:p w14:paraId="0F326334" w14:textId="146C84AC" w:rsidR="00555E83" w:rsidRDefault="00555E83" w:rsidP="005579C9">
            <w:pPr>
              <w:rPr>
                <w:b/>
              </w:rPr>
            </w:pPr>
            <w:r>
              <w:rPr>
                <w:b/>
              </w:rPr>
              <w:t>Go into Prime/Amazon Photos, turn off Allow Guest Connections and disable Access Prime/Amazon Photos. Back Out.</w:t>
            </w:r>
          </w:p>
          <w:p w14:paraId="222A790D" w14:textId="5272B4E6" w:rsidR="00555E83" w:rsidRDefault="00555E83" w:rsidP="005579C9">
            <w:pPr>
              <w:rPr>
                <w:b/>
              </w:rPr>
            </w:pPr>
          </w:p>
          <w:p w14:paraId="1592B8D8" w14:textId="64198504" w:rsidR="00555E83" w:rsidRDefault="00555E83" w:rsidP="005579C9">
            <w:pPr>
              <w:rPr>
                <w:b/>
              </w:rPr>
            </w:pPr>
            <w:r>
              <w:rPr>
                <w:b/>
              </w:rPr>
              <w:t xml:space="preserve">Go into </w:t>
            </w:r>
            <w:r w:rsidR="00D06976">
              <w:rPr>
                <w:b/>
              </w:rPr>
              <w:t xml:space="preserve">Game Circles, turn off </w:t>
            </w:r>
            <w:proofErr w:type="spellStart"/>
            <w:r w:rsidR="00D06976">
              <w:rPr>
                <w:b/>
              </w:rPr>
              <w:t>Whispersync</w:t>
            </w:r>
            <w:proofErr w:type="spellEnd"/>
            <w:r w:rsidR="00D06976">
              <w:rPr>
                <w:b/>
              </w:rPr>
              <w:t xml:space="preserve"> For Games. Back Out.</w:t>
            </w:r>
          </w:p>
          <w:p w14:paraId="4210D90C" w14:textId="1B637F19" w:rsidR="00D06976" w:rsidRDefault="00D06976" w:rsidP="005579C9">
            <w:pPr>
              <w:rPr>
                <w:b/>
              </w:rPr>
            </w:pPr>
          </w:p>
          <w:p w14:paraId="58FCF92A" w14:textId="55D24F5F" w:rsidR="00D55245" w:rsidRDefault="00D06976" w:rsidP="005579C9">
            <w:pPr>
              <w:rPr>
                <w:b/>
              </w:rPr>
            </w:pPr>
            <w:r>
              <w:rPr>
                <w:b/>
              </w:rPr>
              <w:t>Go into Manage Installed Apps and uninstall any app that you are not using. (click on the App, click on force stop, click on uninstall) Back Out</w:t>
            </w:r>
            <w:r w:rsidR="00D55245">
              <w:rPr>
                <w:b/>
              </w:rPr>
              <w:t>.</w:t>
            </w:r>
          </w:p>
          <w:p w14:paraId="00689D8A" w14:textId="65D9DF51" w:rsidR="00D06976" w:rsidRDefault="00D06976" w:rsidP="005579C9">
            <w:pPr>
              <w:rPr>
                <w:b/>
              </w:rPr>
            </w:pPr>
          </w:p>
          <w:p w14:paraId="725924AC" w14:textId="3F52F681" w:rsidR="00D06976" w:rsidRDefault="00D06976" w:rsidP="005579C9">
            <w:pPr>
              <w:rPr>
                <w:b/>
              </w:rPr>
            </w:pPr>
            <w:r>
              <w:rPr>
                <w:b/>
              </w:rPr>
              <w:t xml:space="preserve">Go into Preferences, click on Privacy Settings, turn off Device Usage Data, Collect App Usage Data and Interest Based Apps. (This Prevents </w:t>
            </w:r>
            <w:proofErr w:type="gramStart"/>
            <w:r>
              <w:rPr>
                <w:b/>
              </w:rPr>
              <w:t>The</w:t>
            </w:r>
            <w:proofErr w:type="gramEnd"/>
            <w:r>
              <w:rPr>
                <w:b/>
              </w:rPr>
              <w:t xml:space="preserve"> Device From Collecting Data About You</w:t>
            </w:r>
            <w:r w:rsidR="000D6C9D">
              <w:rPr>
                <w:b/>
              </w:rPr>
              <w:t>!)</w:t>
            </w:r>
            <w:r>
              <w:rPr>
                <w:b/>
              </w:rPr>
              <w:t xml:space="preserve"> Back Out.</w:t>
            </w:r>
          </w:p>
          <w:p w14:paraId="06DD4A29" w14:textId="7272AB9C" w:rsidR="00D06976" w:rsidRDefault="00D06976" w:rsidP="005579C9">
            <w:pPr>
              <w:rPr>
                <w:b/>
              </w:rPr>
            </w:pPr>
          </w:p>
          <w:p w14:paraId="342E70A8" w14:textId="60941535" w:rsidR="00D06976" w:rsidRDefault="00D06976" w:rsidP="005579C9">
            <w:pPr>
              <w:rPr>
                <w:b/>
              </w:rPr>
            </w:pPr>
            <w:r>
              <w:rPr>
                <w:b/>
              </w:rPr>
              <w:t>Go into Data Monitoring and turn it off. Back Out.</w:t>
            </w:r>
          </w:p>
          <w:p w14:paraId="2BFE8798" w14:textId="003BC828" w:rsidR="00D55245" w:rsidRDefault="00D55245" w:rsidP="005579C9">
            <w:pPr>
              <w:rPr>
                <w:b/>
              </w:rPr>
            </w:pPr>
          </w:p>
          <w:p w14:paraId="107A5571" w14:textId="50FD20B6" w:rsidR="00D55245" w:rsidRDefault="00D55245" w:rsidP="005579C9">
            <w:pPr>
              <w:rPr>
                <w:b/>
              </w:rPr>
            </w:pPr>
            <w:r>
              <w:rPr>
                <w:b/>
              </w:rPr>
              <w:t>Go into Notification Settings and turn on Do Not Interrupt. You can also, go into any App that don’t want notifications from and turn them off. Back Out.</w:t>
            </w:r>
          </w:p>
          <w:p w14:paraId="19DCD95C" w14:textId="488B5FD6" w:rsidR="00D55245" w:rsidRDefault="00D55245" w:rsidP="005579C9">
            <w:pPr>
              <w:rPr>
                <w:b/>
              </w:rPr>
            </w:pPr>
          </w:p>
          <w:p w14:paraId="25E85E2D" w14:textId="132FB256" w:rsidR="00D55245" w:rsidRDefault="00D55245" w:rsidP="005579C9">
            <w:pPr>
              <w:rPr>
                <w:b/>
              </w:rPr>
            </w:pPr>
            <w:r>
              <w:rPr>
                <w:b/>
              </w:rPr>
              <w:t xml:space="preserve">Go into Featured Content and turn off Allow Video </w:t>
            </w:r>
            <w:proofErr w:type="spellStart"/>
            <w:r>
              <w:rPr>
                <w:b/>
              </w:rPr>
              <w:t>Autoplay</w:t>
            </w:r>
            <w:proofErr w:type="spellEnd"/>
            <w:r>
              <w:rPr>
                <w:b/>
              </w:rPr>
              <w:t xml:space="preserve"> and Allow Audio </w:t>
            </w:r>
            <w:proofErr w:type="spellStart"/>
            <w:r>
              <w:rPr>
                <w:b/>
              </w:rPr>
              <w:t>Autoplay</w:t>
            </w:r>
            <w:proofErr w:type="spellEnd"/>
            <w:r>
              <w:rPr>
                <w:b/>
              </w:rPr>
              <w:t>. Back Out.</w:t>
            </w:r>
          </w:p>
          <w:p w14:paraId="27D95267" w14:textId="573B05FE" w:rsidR="00D55245" w:rsidRDefault="00D55245" w:rsidP="005579C9">
            <w:pPr>
              <w:rPr>
                <w:b/>
              </w:rPr>
            </w:pPr>
          </w:p>
          <w:p w14:paraId="0E61D38B" w14:textId="09FE4869" w:rsidR="00D55245" w:rsidRDefault="00D55245" w:rsidP="005579C9">
            <w:pPr>
              <w:rPr>
                <w:b/>
              </w:rPr>
            </w:pPr>
            <w:r>
              <w:rPr>
                <w:b/>
              </w:rPr>
              <w:t xml:space="preserve">Back out to your Home Screen. Scroll down to Your Apps and Channels, Find </w:t>
            </w:r>
            <w:proofErr w:type="gramStart"/>
            <w:r>
              <w:rPr>
                <w:b/>
              </w:rPr>
              <w:t>The</w:t>
            </w:r>
            <w:proofErr w:type="gramEnd"/>
            <w:r>
              <w:rPr>
                <w:b/>
              </w:rPr>
              <w:t xml:space="preserve"> Downloader App. (You may have to click on see all, at the end of Your Apps and Channels List</w:t>
            </w:r>
            <w:r w:rsidR="000D6C9D">
              <w:rPr>
                <w:b/>
              </w:rPr>
              <w:t xml:space="preserve">.) </w:t>
            </w:r>
          </w:p>
          <w:p w14:paraId="7B2CA120" w14:textId="7A2E3406" w:rsidR="000D6C9D" w:rsidRDefault="000D6C9D" w:rsidP="005579C9">
            <w:pPr>
              <w:rPr>
                <w:b/>
              </w:rPr>
            </w:pPr>
          </w:p>
          <w:p w14:paraId="598EB69A" w14:textId="604E9E7D" w:rsidR="000D6C9D" w:rsidRDefault="000D6C9D" w:rsidP="005579C9">
            <w:pPr>
              <w:rPr>
                <w:b/>
              </w:rPr>
            </w:pPr>
            <w:r>
              <w:rPr>
                <w:b/>
              </w:rPr>
              <w:t>Go into The Downloader App, click on Files on the left-hand side and delete any files that are in there. (Highlight the file, push the # lines on your remote and click on delete.)</w:t>
            </w:r>
          </w:p>
          <w:p w14:paraId="6B3EF197" w14:textId="43230225" w:rsidR="00D55245" w:rsidRDefault="00D55245" w:rsidP="005579C9">
            <w:pPr>
              <w:rPr>
                <w:b/>
              </w:rPr>
            </w:pPr>
          </w:p>
          <w:p w14:paraId="31160C06" w14:textId="77777777" w:rsidR="000D6C9D" w:rsidRDefault="000D6C9D" w:rsidP="005579C9">
            <w:pPr>
              <w:rPr>
                <w:b/>
              </w:rPr>
            </w:pPr>
          </w:p>
          <w:p w14:paraId="186F5A1C" w14:textId="77777777" w:rsidR="00D06976" w:rsidRPr="00555E83" w:rsidRDefault="00D06976" w:rsidP="005579C9">
            <w:pPr>
              <w:rPr>
                <w:b/>
              </w:rPr>
            </w:pPr>
          </w:p>
          <w:p w14:paraId="60D4FC55" w14:textId="15D42C7A" w:rsidR="00555E83" w:rsidRPr="00555E83" w:rsidRDefault="00555E83" w:rsidP="005579C9">
            <w:pPr>
              <w:rPr>
                <w:b/>
              </w:rPr>
            </w:pPr>
          </w:p>
        </w:tc>
      </w:tr>
    </w:tbl>
    <w:p w14:paraId="09009E64" w14:textId="77777777" w:rsidR="00B51D1B" w:rsidRPr="006E1507" w:rsidRDefault="00B51D1B" w:rsidP="005579C9"/>
    <w:sectPr w:rsidR="00B51D1B" w:rsidRPr="006E1507" w:rsidSect="005A1B10">
      <w:footerReference w:type="default" r:id="rId11"/>
      <w:headerReference w:type="first" r:id="rId12"/>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0653" w14:textId="77777777" w:rsidR="00A46000" w:rsidRDefault="00A46000" w:rsidP="0068194B">
      <w:r>
        <w:separator/>
      </w:r>
    </w:p>
    <w:p w14:paraId="00EF6F74" w14:textId="77777777" w:rsidR="00A46000" w:rsidRDefault="00A46000"/>
    <w:p w14:paraId="7C936BAF" w14:textId="77777777" w:rsidR="00A46000" w:rsidRDefault="00A46000"/>
  </w:endnote>
  <w:endnote w:type="continuationSeparator" w:id="0">
    <w:p w14:paraId="46F7580F" w14:textId="77777777" w:rsidR="00A46000" w:rsidRDefault="00A46000" w:rsidP="0068194B">
      <w:r>
        <w:continuationSeparator/>
      </w:r>
    </w:p>
    <w:p w14:paraId="19FA1AF5" w14:textId="77777777" w:rsidR="00A46000" w:rsidRDefault="00A46000"/>
    <w:p w14:paraId="2AE8E4E0" w14:textId="77777777" w:rsidR="00A46000" w:rsidRDefault="00A46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7F131130"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F24FF" w14:textId="77777777" w:rsidR="00A46000" w:rsidRDefault="00A46000" w:rsidP="0068194B">
      <w:r>
        <w:separator/>
      </w:r>
    </w:p>
    <w:p w14:paraId="665AFE8F" w14:textId="77777777" w:rsidR="00A46000" w:rsidRDefault="00A46000"/>
    <w:p w14:paraId="4BE4AF6E" w14:textId="77777777" w:rsidR="00A46000" w:rsidRDefault="00A46000"/>
  </w:footnote>
  <w:footnote w:type="continuationSeparator" w:id="0">
    <w:p w14:paraId="4E2BBB62" w14:textId="77777777" w:rsidR="00A46000" w:rsidRDefault="00A46000" w:rsidP="0068194B">
      <w:r>
        <w:continuationSeparator/>
      </w:r>
    </w:p>
    <w:p w14:paraId="7EC07B96" w14:textId="77777777" w:rsidR="00A46000" w:rsidRDefault="00A46000"/>
    <w:p w14:paraId="3952134B" w14:textId="77777777" w:rsidR="00A46000" w:rsidRDefault="00A460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AC6E"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57E74012" wp14:editId="5D91C615">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82165FD" id="Straight Connector 5" o:spid="_x0000_s1026"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97"/>
    <w:rsid w:val="000001EF"/>
    <w:rsid w:val="00007322"/>
    <w:rsid w:val="00007728"/>
    <w:rsid w:val="00024584"/>
    <w:rsid w:val="00024730"/>
    <w:rsid w:val="00055E95"/>
    <w:rsid w:val="0007021F"/>
    <w:rsid w:val="000B2BA5"/>
    <w:rsid w:val="000D6C9D"/>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26A01"/>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55E83"/>
    <w:rsid w:val="005579C9"/>
    <w:rsid w:val="00566A35"/>
    <w:rsid w:val="0056701E"/>
    <w:rsid w:val="005740D7"/>
    <w:rsid w:val="005A0F26"/>
    <w:rsid w:val="005A1B10"/>
    <w:rsid w:val="005A6850"/>
    <w:rsid w:val="005B1B1B"/>
    <w:rsid w:val="005C5932"/>
    <w:rsid w:val="005D2725"/>
    <w:rsid w:val="005D3CA7"/>
    <w:rsid w:val="005D4CC1"/>
    <w:rsid w:val="005E0986"/>
    <w:rsid w:val="005F4B91"/>
    <w:rsid w:val="005F55D2"/>
    <w:rsid w:val="0062312F"/>
    <w:rsid w:val="00625F2C"/>
    <w:rsid w:val="006618E9"/>
    <w:rsid w:val="0066439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17D97"/>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000"/>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B7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06976"/>
    <w:rsid w:val="00D243A9"/>
    <w:rsid w:val="00D305E5"/>
    <w:rsid w:val="00D37CD3"/>
    <w:rsid w:val="00D55245"/>
    <w:rsid w:val="00D66A52"/>
    <w:rsid w:val="00D66EFA"/>
    <w:rsid w:val="00D72A2D"/>
    <w:rsid w:val="00D914F1"/>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12A8"/>
    <w:rsid w:val="00FC6AEA"/>
    <w:rsid w:val="00FC7605"/>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5E3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 w:type="character" w:styleId="UnresolvedMention">
    <w:name w:val="Unresolved Mention"/>
    <w:basedOn w:val="DefaultParagraphFont"/>
    <w:uiPriority w:val="99"/>
    <w:semiHidden/>
    <w:unhideWhenUsed/>
    <w:rsid w:val="00555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upport@mytopka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ie\AppData\Local\Packages\Microsoft.Office.Desktop_8wekyb3d8bbwe\LocalCache\Roaming\Microsoft\Templates\Modern%20chronological%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6D63D1B6E14FEAAE3E254E4897F9FB"/>
        <w:category>
          <w:name w:val="General"/>
          <w:gallery w:val="placeholder"/>
        </w:category>
        <w:types>
          <w:type w:val="bbPlcHdr"/>
        </w:types>
        <w:behaviors>
          <w:behavior w:val="content"/>
        </w:behaviors>
        <w:guid w:val="{F2034A0F-9186-4362-9EFD-1E24D2D0EDB1}"/>
      </w:docPartPr>
      <w:docPartBody>
        <w:p w:rsidR="00C319B3" w:rsidRDefault="00050438">
          <w:pPr>
            <w:pStyle w:val="9C6D63D1B6E14FEAAE3E254E4897F9FB"/>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38"/>
    <w:rsid w:val="00050438"/>
    <w:rsid w:val="00143EFB"/>
    <w:rsid w:val="00A01703"/>
    <w:rsid w:val="00C3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FE8A7D26846E38CCBC0ECAF79CDFF">
    <w:name w:val="836FE8A7D26846E38CCBC0ECAF79CDFF"/>
  </w:style>
  <w:style w:type="character" w:styleId="IntenseEmphasis">
    <w:name w:val="Intense Emphasis"/>
    <w:basedOn w:val="DefaultParagraphFont"/>
    <w:uiPriority w:val="2"/>
    <w:rPr>
      <w:b/>
      <w:iCs/>
      <w:color w:val="262626" w:themeColor="text1" w:themeTint="D9"/>
    </w:rPr>
  </w:style>
  <w:style w:type="paragraph" w:customStyle="1" w:styleId="D2680CFE148A4C5480527C059CF7C944">
    <w:name w:val="D2680CFE148A4C5480527C059CF7C944"/>
  </w:style>
  <w:style w:type="paragraph" w:customStyle="1" w:styleId="0F80DBE2064C425BA42F2C9A9F114F55">
    <w:name w:val="0F80DBE2064C425BA42F2C9A9F114F55"/>
  </w:style>
  <w:style w:type="paragraph" w:customStyle="1" w:styleId="9C6D63D1B6E14FEAAE3E254E4897F9FB">
    <w:name w:val="9C6D63D1B6E14FEAAE3E254E4897F9FB"/>
  </w:style>
  <w:style w:type="paragraph" w:customStyle="1" w:styleId="53F33C27AF7F4DCDA94B8431E7E51765">
    <w:name w:val="53F33C27AF7F4DCDA94B8431E7E51765"/>
  </w:style>
  <w:style w:type="paragraph" w:customStyle="1" w:styleId="CA4750B28C3C43D188959FEB677EAF9D">
    <w:name w:val="CA4750B28C3C43D188959FEB677EAF9D"/>
  </w:style>
  <w:style w:type="paragraph" w:customStyle="1" w:styleId="8AF8EE83A6D24B78A9408F5DC9053A7C">
    <w:name w:val="8AF8EE83A6D24B78A9408F5DC9053A7C"/>
  </w:style>
  <w:style w:type="paragraph" w:customStyle="1" w:styleId="56EFE333C1CD4083BD3383E63952EB0F">
    <w:name w:val="56EFE333C1CD4083BD3383E63952EB0F"/>
  </w:style>
  <w:style w:type="paragraph" w:customStyle="1" w:styleId="3FB13E9115EE4661B522938DEE85FB37">
    <w:name w:val="3FB13E9115EE4661B522938DEE85FB37"/>
  </w:style>
  <w:style w:type="paragraph" w:customStyle="1" w:styleId="A493E8A7BF584254BD49CDEFB230AEF3">
    <w:name w:val="A493E8A7BF584254BD49CDEFB230AEF3"/>
  </w:style>
  <w:style w:type="paragraph" w:customStyle="1" w:styleId="AE684C8CF8F945B7840D6A226D76821D">
    <w:name w:val="AE684C8CF8F945B7840D6A226D76821D"/>
  </w:style>
  <w:style w:type="paragraph" w:customStyle="1" w:styleId="22DBEA13AB67446A9829F15739F30E84">
    <w:name w:val="22DBEA13AB67446A9829F15739F30E84"/>
  </w:style>
  <w:style w:type="paragraph" w:customStyle="1" w:styleId="3CC2C175960C4DA88BF81ED86137ADB0">
    <w:name w:val="3CC2C175960C4DA88BF81ED86137ADB0"/>
  </w:style>
  <w:style w:type="paragraph" w:customStyle="1" w:styleId="2E4DE7522750404B9C32120630D2A3ED">
    <w:name w:val="2E4DE7522750404B9C32120630D2A3ED"/>
  </w:style>
  <w:style w:type="paragraph" w:customStyle="1" w:styleId="40602D3FEAD84561A060FE6C81EA26A8">
    <w:name w:val="40602D3FEAD84561A060FE6C81EA26A8"/>
  </w:style>
  <w:style w:type="paragraph" w:customStyle="1" w:styleId="B19D6792275846B9912BF85661207790">
    <w:name w:val="B19D6792275846B9912BF85661207790"/>
  </w:style>
  <w:style w:type="paragraph" w:customStyle="1" w:styleId="2E51963F7D7B42C89A84C56D8B43133D">
    <w:name w:val="2E51963F7D7B42C89A84C56D8B43133D"/>
  </w:style>
  <w:style w:type="paragraph" w:styleId="ListBullet">
    <w:name w:val="List Bullet"/>
    <w:basedOn w:val="Normal"/>
    <w:uiPriority w:val="11"/>
    <w:qFormat/>
    <w:pPr>
      <w:numPr>
        <w:numId w:val="1"/>
      </w:numPr>
      <w:spacing w:before="120" w:after="0" w:line="240" w:lineRule="auto"/>
    </w:pPr>
    <w:rPr>
      <w:rFonts w:eastAsiaTheme="minorHAnsi"/>
      <w:color w:val="595959" w:themeColor="text1" w:themeTint="A6"/>
      <w:sz w:val="24"/>
    </w:rPr>
  </w:style>
  <w:style w:type="paragraph" w:customStyle="1" w:styleId="3F42BD8BAFA34FD991B8D3185361A785">
    <w:name w:val="3F42BD8BAFA34FD991B8D3185361A785"/>
  </w:style>
  <w:style w:type="character" w:customStyle="1" w:styleId="Greytext">
    <w:name w:val="Grey text"/>
    <w:basedOn w:val="DefaultParagraphFont"/>
    <w:uiPriority w:val="4"/>
    <w:qFormat/>
    <w:rPr>
      <w:color w:val="808080" w:themeColor="background1" w:themeShade="80"/>
    </w:rPr>
  </w:style>
  <w:style w:type="paragraph" w:customStyle="1" w:styleId="2DDE180B247A42F7A586294D65419E40">
    <w:name w:val="2DDE180B247A42F7A586294D65419E40"/>
  </w:style>
  <w:style w:type="paragraph" w:customStyle="1" w:styleId="97D9F973EA4B41EF9D84E856E3E221EA">
    <w:name w:val="97D9F973EA4B41EF9D84E856E3E221EA"/>
  </w:style>
  <w:style w:type="paragraph" w:customStyle="1" w:styleId="D70ACC9BE6024572B6CF772B549436AB">
    <w:name w:val="D70ACC9BE6024572B6CF772B54943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2.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chronological cover letter</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2019-03-24T01:30:00Z</dcterms:created>
  <dcterms:modified xsi:type="dcterms:W3CDTF">2019-05-17T16:46:00Z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